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B9" w:rsidRPr="00372EB9" w:rsidRDefault="00A52E03" w:rsidP="00372EB9">
      <w:pPr>
        <w:rPr>
          <w:rFonts w:ascii="Arial" w:hAnsi="Arial" w:cs="Arial"/>
          <w:b/>
          <w:sz w:val="22"/>
          <w:szCs w:val="22"/>
        </w:rPr>
      </w:pPr>
      <w:r w:rsidRPr="00372EB9">
        <w:rPr>
          <w:rFonts w:ascii="Arial" w:hAnsi="Arial" w:cs="Arial"/>
          <w:sz w:val="22"/>
          <w:szCs w:val="22"/>
        </w:rPr>
        <w:t xml:space="preserve">      </w:t>
      </w:r>
      <w:r w:rsidR="00A253C6" w:rsidRPr="00372EB9">
        <w:rPr>
          <w:rFonts w:ascii="Arial" w:hAnsi="Arial" w:cs="Arial"/>
          <w:sz w:val="22"/>
          <w:szCs w:val="22"/>
        </w:rPr>
        <w:tab/>
      </w:r>
      <w:r w:rsidR="00A253C6" w:rsidRPr="00372EB9">
        <w:rPr>
          <w:rFonts w:ascii="Arial" w:hAnsi="Arial" w:cs="Arial"/>
          <w:sz w:val="22"/>
          <w:szCs w:val="22"/>
        </w:rPr>
        <w:tab/>
      </w:r>
      <w:r w:rsidR="00A253C6" w:rsidRPr="00372EB9">
        <w:rPr>
          <w:rFonts w:ascii="Arial" w:hAnsi="Arial" w:cs="Arial"/>
          <w:sz w:val="22"/>
          <w:szCs w:val="22"/>
        </w:rPr>
        <w:tab/>
      </w:r>
    </w:p>
    <w:p w:rsidR="00372EB9" w:rsidRPr="00372EB9" w:rsidRDefault="00372EB9" w:rsidP="00372EB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72EB9">
        <w:rPr>
          <w:rFonts w:ascii="Arial" w:hAnsi="Arial" w:cs="Arial"/>
          <w:b/>
          <w:bCs/>
          <w:sz w:val="22"/>
          <w:szCs w:val="22"/>
        </w:rPr>
        <w:t>El don de mantener la calma en los momentos difíciles</w:t>
      </w:r>
    </w:p>
    <w:p w:rsidR="007D12A4" w:rsidRPr="00372EB9" w:rsidRDefault="007D12A4" w:rsidP="002421D1">
      <w:pPr>
        <w:spacing w:line="276" w:lineRule="auto"/>
        <w:rPr>
          <w:rFonts w:ascii="Arial" w:hAnsi="Arial" w:cs="Arial"/>
          <w:sz w:val="22"/>
          <w:szCs w:val="22"/>
        </w:rPr>
      </w:pPr>
    </w:p>
    <w:p w:rsidR="00372EB9" w:rsidRDefault="00372EB9" w:rsidP="00372EB9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22"/>
          <w:szCs w:val="22"/>
          <w:lang w:val="es-CL"/>
        </w:rPr>
      </w:pPr>
      <w:r w:rsidRPr="00372EB9">
        <w:rPr>
          <w:rFonts w:ascii="Arial" w:hAnsi="Arial" w:cs="Arial"/>
          <w:color w:val="000000"/>
          <w:sz w:val="22"/>
          <w:szCs w:val="22"/>
          <w:lang w:val="es-CL"/>
        </w:rPr>
        <w:t>La calma es un estado de serenidad o quietud, en el que nuestra mente logra tener un dominio de nuestras emociones y nos permite estar en paz.</w:t>
      </w:r>
    </w:p>
    <w:p w:rsidR="00372EB9" w:rsidRPr="00372EB9" w:rsidRDefault="00E41318" w:rsidP="00E4131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22"/>
          <w:szCs w:val="22"/>
          <w:lang w:val="es-CL"/>
        </w:rPr>
      </w:pPr>
      <w:r w:rsidRPr="00E41318">
        <w:rPr>
          <w:rFonts w:ascii="Arial" w:hAnsi="Arial" w:cs="Arial"/>
          <w:noProof/>
          <w:color w:val="000000"/>
          <w:sz w:val="22"/>
          <w:szCs w:val="22"/>
          <w:lang w:val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83C298" wp14:editId="7FCD16EF">
                <wp:simplePos x="0" y="0"/>
                <wp:positionH relativeFrom="column">
                  <wp:posOffset>25400</wp:posOffset>
                </wp:positionH>
                <wp:positionV relativeFrom="paragraph">
                  <wp:posOffset>59055</wp:posOffset>
                </wp:positionV>
                <wp:extent cx="2495550" cy="1819275"/>
                <wp:effectExtent l="0" t="0" r="19050" b="2857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18" w:rsidRDefault="00E41318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7D9A705" wp14:editId="23E94628">
                                  <wp:extent cx="2303780" cy="1720896"/>
                                  <wp:effectExtent l="0" t="0" r="127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3780" cy="1720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3C2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pt;margin-top:4.65pt;width:196.5pt;height:14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">
                <v:textbox>
                  <w:txbxContent>
                    <w:p w:rsidR="00E41318" w:rsidRDefault="00E41318">
                      <w:r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</w:rPr>
                        <w:drawing>
                          <wp:inline distT="0" distB="0" distL="0" distR="0" wp14:anchorId="67D9A705" wp14:editId="23E94628">
                            <wp:extent cx="2303780" cy="1720896"/>
                            <wp:effectExtent l="0" t="0" r="127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3780" cy="1720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EB9" w:rsidRPr="00372EB9">
        <w:rPr>
          <w:rFonts w:ascii="Arial" w:hAnsi="Arial" w:cs="Arial"/>
          <w:color w:val="000000"/>
          <w:sz w:val="22"/>
          <w:szCs w:val="22"/>
          <w:lang w:val="es-CL"/>
        </w:rPr>
        <w:t>La calma no es una cualidad que encontremos de forma exacta en todas las personas, </w:t>
      </w:r>
      <w:r w:rsidR="00372EB9" w:rsidRPr="00372EB9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  <w:lang w:val="es-CL"/>
        </w:rPr>
        <w:t>todos somos diferentes y cada quien suele expresarla de forma distinta</w:t>
      </w:r>
      <w:r w:rsidR="00372EB9" w:rsidRPr="00372EB9">
        <w:rPr>
          <w:rFonts w:ascii="Arial" w:hAnsi="Arial" w:cs="Arial"/>
          <w:color w:val="000000"/>
          <w:sz w:val="22"/>
          <w:szCs w:val="22"/>
          <w:lang w:val="es-CL"/>
        </w:rPr>
        <w:t>. Muchas veces podemos preguntarle a una persona: por qué estás alterado, pero esta persona desde su perspectiva no lo está, es por esto que </w:t>
      </w:r>
      <w:r w:rsidR="00372EB9" w:rsidRPr="00372EB9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  <w:lang w:val="es-CL"/>
        </w:rPr>
        <w:t>no podemos medir la calma de una persona</w:t>
      </w:r>
      <w:r w:rsidR="00372EB9" w:rsidRPr="00372EB9">
        <w:rPr>
          <w:rFonts w:ascii="Arial" w:hAnsi="Arial" w:cs="Arial"/>
          <w:color w:val="000000"/>
          <w:sz w:val="22"/>
          <w:szCs w:val="22"/>
          <w:lang w:val="es-CL"/>
        </w:rPr>
        <w:t> con la de otra, </w:t>
      </w:r>
      <w:r w:rsidR="00372EB9" w:rsidRPr="00372EB9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  <w:lang w:val="es-CL"/>
        </w:rPr>
        <w:t>somos seres humano</w:t>
      </w:r>
      <w:r w:rsidR="00372EB9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  <w:lang w:val="es-CL"/>
        </w:rPr>
        <w:t>s muy diversos y llevamos</w:t>
      </w:r>
      <w:r w:rsidR="00372EB9" w:rsidRPr="00372EB9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  <w:lang w:val="es-CL"/>
        </w:rPr>
        <w:t xml:space="preserve"> nuestras emociones de forma distinta</w:t>
      </w:r>
      <w:r w:rsidR="00372EB9" w:rsidRPr="00372EB9">
        <w:rPr>
          <w:rFonts w:ascii="Arial" w:hAnsi="Arial" w:cs="Arial"/>
          <w:color w:val="000000"/>
          <w:sz w:val="22"/>
          <w:szCs w:val="22"/>
          <w:lang w:val="es-CL"/>
        </w:rPr>
        <w:t>.</w:t>
      </w:r>
    </w:p>
    <w:p w:rsidR="00372EB9" w:rsidRDefault="00372EB9" w:rsidP="00372E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CL"/>
        </w:rPr>
      </w:pPr>
      <w:r w:rsidRPr="00372EB9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  <w:lang w:val="es-CL"/>
        </w:rPr>
        <w:t>Tener un plan sólido sobre lo que quieres hacer en tu vida</w:t>
      </w:r>
      <w:r w:rsidRPr="00372EB9">
        <w:rPr>
          <w:rFonts w:ascii="Arial" w:hAnsi="Arial" w:cs="Arial"/>
          <w:color w:val="000000"/>
          <w:sz w:val="22"/>
          <w:szCs w:val="22"/>
          <w:lang w:val="es-CL"/>
        </w:rPr>
        <w:t>, ya sea, en la parte laboral, social o educativa, es esencial para lograr mantener ese equilibrio que te guía a una vida calmada. La </w:t>
      </w:r>
      <w:r w:rsidRPr="00372EB9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  <w:lang w:val="es-CL"/>
        </w:rPr>
        <w:t>importancia de mantener la calma</w:t>
      </w:r>
      <w:r w:rsidRPr="00372EB9">
        <w:rPr>
          <w:rFonts w:ascii="Arial" w:hAnsi="Arial" w:cs="Arial"/>
          <w:color w:val="000000"/>
          <w:sz w:val="22"/>
          <w:szCs w:val="22"/>
          <w:lang w:val="es-CL"/>
        </w:rPr>
        <w:t> va más allá de estar tranquilos, es un estado de ánimo que nos permite liberar nuestra mente de pensamientos negativos que afectan nuestro día a día.</w:t>
      </w:r>
    </w:p>
    <w:p w:rsidR="00E41318" w:rsidRPr="00372EB9" w:rsidRDefault="00E41318" w:rsidP="00372E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CL"/>
        </w:rPr>
      </w:pPr>
    </w:p>
    <w:p w:rsidR="00372EB9" w:rsidRPr="00E41318" w:rsidRDefault="00E41318" w:rsidP="00E4131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22"/>
          <w:szCs w:val="22"/>
          <w:lang w:val="es-CL"/>
        </w:rPr>
      </w:pPr>
      <w:r w:rsidRPr="00E41318">
        <w:rPr>
          <w:rFonts w:ascii="Arial" w:hAnsi="Arial" w:cs="Arial"/>
          <w:noProof/>
          <w:color w:val="000000"/>
          <w:sz w:val="22"/>
          <w:szCs w:val="22"/>
          <w:lang w:val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38DEE9" wp14:editId="72CC88FA">
                <wp:simplePos x="0" y="0"/>
                <wp:positionH relativeFrom="column">
                  <wp:posOffset>2835275</wp:posOffset>
                </wp:positionH>
                <wp:positionV relativeFrom="paragraph">
                  <wp:posOffset>66675</wp:posOffset>
                </wp:positionV>
                <wp:extent cx="2790190" cy="2305050"/>
                <wp:effectExtent l="0" t="0" r="10160" b="1905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18" w:rsidRDefault="00E41318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1DFB077" wp14:editId="0D819FD2">
                                  <wp:extent cx="2571750" cy="2241107"/>
                                  <wp:effectExtent l="0" t="0" r="0" b="6985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trucos-para-mantener-la-calma-en-cualquier-situacion-banner1-696x364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02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6935" cy="224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8DEE9" id="_x0000_s1027" type="#_x0000_t202" style="position:absolute;left:0;text-align:left;margin-left:223.25pt;margin-top:5.25pt;width:219.7pt;height:18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">
                <v:textbox>
                  <w:txbxContent>
                    <w:p w:rsidR="00E41318" w:rsidRDefault="00E41318">
                      <w:r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</w:rPr>
                        <w:drawing>
                          <wp:inline distT="0" distB="0" distL="0" distR="0" wp14:anchorId="51DFB077" wp14:editId="0D819FD2">
                            <wp:extent cx="2571750" cy="2241107"/>
                            <wp:effectExtent l="0" t="0" r="0" b="6985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trucos-para-mantener-la-calma-en-cualquier-situacion-banner1-696x364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02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76935" cy="22456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EB9" w:rsidRPr="00372EB9">
        <w:rPr>
          <w:rFonts w:ascii="Arial" w:hAnsi="Arial" w:cs="Arial"/>
          <w:color w:val="000000"/>
          <w:sz w:val="22"/>
          <w:szCs w:val="22"/>
          <w:lang w:val="es-CL"/>
        </w:rPr>
        <w:t>Es un estado que nos permite elaborar nuestro trabajo diario, que hace que nuestra vida cotidiana sea más llevadera y por supuesto, nos ayuda a regular nuestras emociones.</w:t>
      </w:r>
    </w:p>
    <w:p w:rsidR="00372EB9" w:rsidRDefault="00372EB9" w:rsidP="00372EB9">
      <w:pPr>
        <w:jc w:val="both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372EB9">
        <w:rPr>
          <w:rFonts w:ascii="Arial" w:hAnsi="Arial" w:cs="Arial"/>
          <w:b/>
          <w:sz w:val="22"/>
          <w:szCs w:val="22"/>
          <w:bdr w:val="none" w:sz="0" w:space="0" w:color="auto" w:frame="1"/>
        </w:rPr>
        <w:t>Cómo mantener la calma en situaciones difíciles</w:t>
      </w:r>
    </w:p>
    <w:p w:rsidR="00372EB9" w:rsidRPr="00372EB9" w:rsidRDefault="00372EB9" w:rsidP="00372EB9">
      <w:pPr>
        <w:jc w:val="both"/>
        <w:rPr>
          <w:rFonts w:ascii="Arial" w:hAnsi="Arial" w:cs="Arial"/>
          <w:b/>
          <w:sz w:val="22"/>
          <w:szCs w:val="22"/>
        </w:rPr>
      </w:pPr>
    </w:p>
    <w:p w:rsidR="00372EB9" w:rsidRPr="00372EB9" w:rsidRDefault="00372EB9" w:rsidP="00372E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CL"/>
        </w:rPr>
      </w:pPr>
      <w:r w:rsidRPr="00372EB9">
        <w:rPr>
          <w:rFonts w:ascii="Arial" w:hAnsi="Arial" w:cs="Arial"/>
          <w:color w:val="000000"/>
          <w:sz w:val="22"/>
          <w:szCs w:val="22"/>
          <w:lang w:val="es-CL"/>
        </w:rPr>
        <w:t>A veces nos hallamos en situaciones en las que nos dejamos llevar por la ira, la ansiedad, el miedo, el estrés, u otras emociones, y es en estos momentos que son determinantes para nosotros, que debemos aprender </w:t>
      </w:r>
      <w:r w:rsidRPr="00372EB9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  <w:lang w:val="es-CL"/>
        </w:rPr>
        <w:t>cómo mantener la calma</w:t>
      </w:r>
      <w:r w:rsidRPr="00372EB9">
        <w:rPr>
          <w:rFonts w:ascii="Arial" w:hAnsi="Arial" w:cs="Arial"/>
          <w:color w:val="000000"/>
          <w:sz w:val="22"/>
          <w:szCs w:val="22"/>
          <w:lang w:val="es-CL"/>
        </w:rPr>
        <w:t>.</w:t>
      </w:r>
    </w:p>
    <w:p w:rsidR="00372EB9" w:rsidRPr="00372EB9" w:rsidRDefault="00372EB9" w:rsidP="00372EB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2EB9" w:rsidRPr="00372EB9" w:rsidRDefault="00372EB9" w:rsidP="00372EB9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22"/>
          <w:szCs w:val="22"/>
          <w:lang w:val="es-CL"/>
        </w:rPr>
      </w:pPr>
      <w:r w:rsidRPr="00372EB9">
        <w:rPr>
          <w:rFonts w:ascii="Arial" w:hAnsi="Arial" w:cs="Arial"/>
          <w:color w:val="000000"/>
          <w:sz w:val="22"/>
          <w:szCs w:val="22"/>
          <w:lang w:val="es-CL"/>
        </w:rPr>
        <w:t xml:space="preserve">Cada persona puede experimentar estos cambios de una forma semejante o diferente, </w:t>
      </w:r>
      <w:r w:rsidRPr="00372EB9">
        <w:rPr>
          <w:rFonts w:ascii="Arial" w:hAnsi="Arial" w:cs="Arial"/>
          <w:color w:val="000000"/>
          <w:sz w:val="22"/>
          <w:szCs w:val="22"/>
          <w:lang w:val="es-CL"/>
        </w:rPr>
        <w:t>pero,</w:t>
      </w:r>
      <w:r w:rsidRPr="00372EB9">
        <w:rPr>
          <w:rFonts w:ascii="Arial" w:hAnsi="Arial" w:cs="Arial"/>
          <w:color w:val="000000"/>
          <w:sz w:val="22"/>
          <w:szCs w:val="22"/>
          <w:lang w:val="es-CL"/>
        </w:rPr>
        <w:t xml:space="preserve"> en definitiva, el sentimiento en general es la pérdida de control de la situación o del pensamiento de una misma.</w:t>
      </w:r>
    </w:p>
    <w:p w:rsidR="00372EB9" w:rsidRDefault="00372EB9" w:rsidP="00372E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CL"/>
        </w:rPr>
      </w:pPr>
      <w:r w:rsidRPr="00372EB9">
        <w:rPr>
          <w:rFonts w:ascii="Arial" w:hAnsi="Arial" w:cs="Arial"/>
          <w:color w:val="000000"/>
          <w:sz w:val="22"/>
          <w:szCs w:val="22"/>
          <w:lang w:val="es-CL"/>
        </w:rPr>
        <w:t>En primer lugar, </w:t>
      </w:r>
      <w:r w:rsidRPr="00372EB9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  <w:lang w:val="es-CL"/>
        </w:rPr>
        <w:t>debemos saber identificar los cambios que empiezan a ocurrir en nuestro cuerpo en estas situaciones</w:t>
      </w:r>
      <w:r w:rsidRPr="00372EB9">
        <w:rPr>
          <w:rFonts w:ascii="Arial" w:hAnsi="Arial" w:cs="Arial"/>
          <w:color w:val="000000"/>
          <w:sz w:val="22"/>
          <w:szCs w:val="22"/>
          <w:lang w:val="es-CL"/>
        </w:rPr>
        <w:t>, es sin duda un indicativo de que estamos perdiendo la calma. Identificar estos procesos es determinante para lograr mantenernos en </w:t>
      </w:r>
      <w:r w:rsidRPr="00372EB9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  <w:lang w:val="es-CL"/>
        </w:rPr>
        <w:t>plena serenidad</w:t>
      </w:r>
      <w:r w:rsidRPr="00372EB9">
        <w:rPr>
          <w:rFonts w:ascii="Arial" w:hAnsi="Arial" w:cs="Arial"/>
          <w:color w:val="000000"/>
          <w:sz w:val="22"/>
          <w:szCs w:val="22"/>
          <w:lang w:val="es-CL"/>
        </w:rPr>
        <w:t>.</w:t>
      </w:r>
    </w:p>
    <w:p w:rsidR="004C1851" w:rsidRPr="00372EB9" w:rsidRDefault="004C1851" w:rsidP="00372E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CL"/>
        </w:rPr>
      </w:pPr>
    </w:p>
    <w:p w:rsidR="00372EB9" w:rsidRPr="00372EB9" w:rsidRDefault="004C1851" w:rsidP="00372EB9">
      <w:pPr>
        <w:pStyle w:val="Ttulo3"/>
        <w:shd w:val="clear" w:color="auto" w:fill="FFFFFF"/>
        <w:spacing w:line="288" w:lineRule="atLeast"/>
        <w:jc w:val="both"/>
        <w:rPr>
          <w:rFonts w:cs="Arial"/>
          <w:color w:val="000000"/>
          <w:szCs w:val="22"/>
        </w:rPr>
      </w:pPr>
      <w:r w:rsidRPr="004C1851">
        <w:rPr>
          <w:rFonts w:cs="Arial"/>
          <w:noProof/>
          <w:color w:val="000000"/>
          <w:szCs w:val="22"/>
          <w:lang w:val="es-C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BFC6C2" wp14:editId="0F38B6E1">
                <wp:simplePos x="0" y="0"/>
                <wp:positionH relativeFrom="column">
                  <wp:posOffset>3416935</wp:posOffset>
                </wp:positionH>
                <wp:positionV relativeFrom="paragraph">
                  <wp:posOffset>22225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851" w:rsidRDefault="004C1851"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1FAF238A" wp14:editId="1CF33263">
                                  <wp:extent cx="2017395" cy="1511099"/>
                                  <wp:effectExtent l="0" t="0" r="190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escarg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7395" cy="15110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BFC6C2" id="_x0000_s1028" type="#_x0000_t202" style="position:absolute;left:0;text-align:left;margin-left:269.05pt;margin-top:1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LPLQ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">
                <v:textbox style="mso-fit-shape-to-text:t">
                  <w:txbxContent>
                    <w:p w:rsidR="004C1851" w:rsidRDefault="004C1851"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1FAF238A" wp14:editId="1CF33263">
                            <wp:extent cx="2017395" cy="1511099"/>
                            <wp:effectExtent l="0" t="0" r="190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escarga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7395" cy="15110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EB9" w:rsidRPr="00372EB9">
        <w:rPr>
          <w:rFonts w:cs="Arial"/>
          <w:color w:val="000000"/>
          <w:szCs w:val="22"/>
          <w:bdr w:val="none" w:sz="0" w:space="0" w:color="auto" w:frame="1"/>
        </w:rPr>
        <w:t>Los ejercicios de respiración. Una herramienta efectiva para mantener la calma.</w:t>
      </w:r>
    </w:p>
    <w:p w:rsidR="00372EB9" w:rsidRPr="00372EB9" w:rsidRDefault="00372EB9" w:rsidP="00372EB9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372EB9" w:rsidRPr="00372EB9" w:rsidRDefault="00372EB9" w:rsidP="00372E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CL"/>
        </w:rPr>
      </w:pPr>
      <w:r w:rsidRPr="00372EB9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  <w:lang w:val="es-CL"/>
        </w:rPr>
        <w:t>Aprender ejercicios de respiración también es parte vital para mantenernos calmados</w:t>
      </w:r>
      <w:r w:rsidRPr="00372EB9">
        <w:rPr>
          <w:rFonts w:ascii="Arial" w:hAnsi="Arial" w:cs="Arial"/>
          <w:color w:val="000000"/>
          <w:sz w:val="22"/>
          <w:szCs w:val="22"/>
          <w:lang w:val="es-CL"/>
        </w:rPr>
        <w:t>, estos son ejercicios que podemos encontrar en línea o podemos consultar con algún especialista para que nos enseñe a realizarlos.</w:t>
      </w:r>
    </w:p>
    <w:p w:rsidR="00372EB9" w:rsidRDefault="00372EB9" w:rsidP="00372E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CL"/>
        </w:rPr>
      </w:pPr>
      <w:r w:rsidRPr="00372EB9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  <w:lang w:val="es-CL"/>
        </w:rPr>
        <w:t>Al controlar la respiración liberamos toda la tensión de nuestro abdomen</w:t>
      </w:r>
      <w:r w:rsidRPr="00372EB9">
        <w:rPr>
          <w:rFonts w:ascii="Arial" w:hAnsi="Arial" w:cs="Arial"/>
          <w:color w:val="000000"/>
          <w:sz w:val="22"/>
          <w:szCs w:val="22"/>
          <w:lang w:val="es-CL"/>
        </w:rPr>
        <w:t> y esto nos ayuda a disminuir la activación física, y nuestro cuerpo se siente más relajado inmediatamente.</w:t>
      </w:r>
    </w:p>
    <w:p w:rsidR="004C1851" w:rsidRPr="00372EB9" w:rsidRDefault="004C1851" w:rsidP="00372E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CL"/>
        </w:rPr>
      </w:pPr>
    </w:p>
    <w:p w:rsidR="00372EB9" w:rsidRPr="00372EB9" w:rsidRDefault="00372EB9" w:rsidP="00372EB9">
      <w:pPr>
        <w:pStyle w:val="Ttulo3"/>
        <w:shd w:val="clear" w:color="auto" w:fill="FFFFFF"/>
        <w:spacing w:line="288" w:lineRule="atLeast"/>
        <w:jc w:val="both"/>
        <w:rPr>
          <w:rFonts w:cs="Arial"/>
          <w:color w:val="000000"/>
          <w:szCs w:val="22"/>
        </w:rPr>
      </w:pPr>
      <w:r w:rsidRPr="00372EB9">
        <w:rPr>
          <w:rFonts w:cs="Arial"/>
          <w:color w:val="000000"/>
          <w:szCs w:val="22"/>
          <w:bdr w:val="none" w:sz="0" w:space="0" w:color="auto" w:frame="1"/>
        </w:rPr>
        <w:t>Alejarse de las situaciones críticas.</w:t>
      </w:r>
    </w:p>
    <w:p w:rsidR="00372EB9" w:rsidRPr="00372EB9" w:rsidRDefault="004C1851" w:rsidP="00372EB9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22"/>
          <w:szCs w:val="22"/>
          <w:lang w:val="es-CL"/>
        </w:rPr>
      </w:pPr>
      <w:r w:rsidRPr="004C1851">
        <w:rPr>
          <w:rFonts w:ascii="Arial" w:hAnsi="Arial" w:cs="Arial"/>
          <w:noProof/>
          <w:color w:val="000000"/>
          <w:sz w:val="22"/>
          <w:szCs w:val="22"/>
          <w:lang w:val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603350" wp14:editId="3B9D5C41">
                <wp:simplePos x="0" y="0"/>
                <wp:positionH relativeFrom="column">
                  <wp:posOffset>45085</wp:posOffset>
                </wp:positionH>
                <wp:positionV relativeFrom="paragraph">
                  <wp:posOffset>80645</wp:posOffset>
                </wp:positionV>
                <wp:extent cx="2342515" cy="1981200"/>
                <wp:effectExtent l="0" t="0" r="19685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851" w:rsidRDefault="004C1851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8ED169C" wp14:editId="3A89695D">
                                  <wp:extent cx="2247265" cy="1933439"/>
                                  <wp:effectExtent l="0" t="0" r="635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rucos-para-mantener-la-calma-en-cualquier-situacion-160965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1144" cy="1945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03350" id="_x0000_s1029" type="#_x0000_t202" style="position:absolute;left:0;text-align:left;margin-left:3.55pt;margin-top:6.35pt;width:184.45pt;height:1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">
                <v:textbox>
                  <w:txbxContent>
                    <w:p w:rsidR="004C1851" w:rsidRDefault="004C1851">
                      <w:r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</w:rPr>
                        <w:drawing>
                          <wp:inline distT="0" distB="0" distL="0" distR="0" wp14:anchorId="78ED169C" wp14:editId="3A89695D">
                            <wp:extent cx="2247265" cy="1933439"/>
                            <wp:effectExtent l="0" t="0" r="635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rucos-para-mantener-la-calma-en-cualquier-situacion-160965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1144" cy="1945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EB9" w:rsidRPr="00372EB9">
        <w:rPr>
          <w:rFonts w:ascii="Arial" w:hAnsi="Arial" w:cs="Arial"/>
          <w:color w:val="000000"/>
          <w:sz w:val="22"/>
          <w:szCs w:val="22"/>
          <w:lang w:val="es-CL"/>
        </w:rPr>
        <w:t>Mantenernos alejados de la situación que está causando esta alteración, también nos ayudará a mantener la calma, junto con los ejercicios de respiración, recibir un poco de luz solar, encontrarnos en un espacio más abierto y claro, libera nuestra mente y nos permite relajarnos.</w:t>
      </w:r>
    </w:p>
    <w:p w:rsidR="00372EB9" w:rsidRPr="00372EB9" w:rsidRDefault="00372EB9" w:rsidP="00372EB9">
      <w:pPr>
        <w:pStyle w:val="Ttulo3"/>
        <w:shd w:val="clear" w:color="auto" w:fill="FFFFFF"/>
        <w:spacing w:line="288" w:lineRule="atLeast"/>
        <w:jc w:val="both"/>
        <w:rPr>
          <w:rFonts w:cs="Arial"/>
          <w:color w:val="000000"/>
          <w:szCs w:val="22"/>
        </w:rPr>
      </w:pPr>
      <w:r w:rsidRPr="00372EB9">
        <w:rPr>
          <w:rFonts w:cs="Arial"/>
          <w:color w:val="000000"/>
          <w:szCs w:val="22"/>
          <w:bdr w:val="none" w:sz="0" w:space="0" w:color="auto" w:frame="1"/>
        </w:rPr>
        <w:t>Y por supuesto, la alimentación.</w:t>
      </w:r>
    </w:p>
    <w:p w:rsidR="00372EB9" w:rsidRDefault="00372EB9" w:rsidP="00372EB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  <w:lang w:val="es-CL"/>
        </w:rPr>
      </w:pPr>
      <w:r w:rsidRPr="00372EB9">
        <w:rPr>
          <w:rFonts w:ascii="Arial" w:hAnsi="Arial" w:cs="Arial"/>
          <w:color w:val="000000"/>
          <w:sz w:val="22"/>
          <w:szCs w:val="22"/>
          <w:lang w:val="es-CL"/>
        </w:rPr>
        <w:t xml:space="preserve">Otra cosa que muchas personas no </w:t>
      </w:r>
      <w:r w:rsidR="00DA0DFF" w:rsidRPr="00372EB9">
        <w:rPr>
          <w:rFonts w:ascii="Arial" w:hAnsi="Arial" w:cs="Arial"/>
          <w:color w:val="000000"/>
          <w:sz w:val="22"/>
          <w:szCs w:val="22"/>
          <w:lang w:val="es-CL"/>
        </w:rPr>
        <w:t>saben,</w:t>
      </w:r>
      <w:r w:rsidRPr="00372EB9">
        <w:rPr>
          <w:rFonts w:ascii="Arial" w:hAnsi="Arial" w:cs="Arial"/>
          <w:color w:val="000000"/>
          <w:sz w:val="22"/>
          <w:szCs w:val="22"/>
          <w:lang w:val="es-CL"/>
        </w:rPr>
        <w:t xml:space="preserve"> pero es también importante para nuestro estado de ánimo, es la forma en la que nos alimentamos. La alimentación no solo nos nutre a nivel físico sino también a nivel mental, lo que comemos afecta a nuestro cerebro de manera tanto positiva como negativa, es por esto que cuidar la alimentación nos ayudará a equilibrar nuestras emociones y </w:t>
      </w:r>
      <w:r w:rsidRPr="00372EB9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  <w:lang w:val="es-CL"/>
        </w:rPr>
        <w:t>mantener la calma en momentos difíciles.</w:t>
      </w:r>
    </w:p>
    <w:p w:rsidR="00E41318" w:rsidRDefault="00E41318" w:rsidP="00372EB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  <w:lang w:val="es-CL"/>
        </w:rPr>
      </w:pPr>
    </w:p>
    <w:p w:rsidR="00E41318" w:rsidRPr="00372EB9" w:rsidRDefault="00E41318" w:rsidP="00372E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CL"/>
        </w:rPr>
      </w:pPr>
    </w:p>
    <w:p w:rsidR="00372EB9" w:rsidRPr="00372EB9" w:rsidRDefault="00E41318" w:rsidP="00372EB9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22"/>
          <w:szCs w:val="22"/>
          <w:lang w:val="es-CL"/>
        </w:rPr>
      </w:pPr>
      <w:r w:rsidRPr="00E41318">
        <w:rPr>
          <w:rFonts w:ascii="Arial" w:hAnsi="Arial" w:cs="Arial"/>
          <w:noProof/>
          <w:color w:val="000000"/>
          <w:sz w:val="22"/>
          <w:szCs w:val="22"/>
          <w:lang w:val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453C8A" wp14:editId="06303315">
                <wp:simplePos x="0" y="0"/>
                <wp:positionH relativeFrom="column">
                  <wp:posOffset>3405505</wp:posOffset>
                </wp:positionH>
                <wp:positionV relativeFrom="paragraph">
                  <wp:posOffset>20955</wp:posOffset>
                </wp:positionV>
                <wp:extent cx="2360930" cy="1404620"/>
                <wp:effectExtent l="0" t="0" r="22860" b="1143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18" w:rsidRDefault="00E41318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5664236" wp14:editId="2F06D02F">
                                  <wp:extent cx="2017395" cy="2147278"/>
                                  <wp:effectExtent l="0" t="0" r="1905" b="5715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trucos-para-mantener-la-calma-en-cualquier-situacion-banner1-696x364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8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7395" cy="2147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53C8A" id="_x0000_s1030" type="#_x0000_t202" style="position:absolute;left:0;text-align:left;margin-left:268.15pt;margin-top:1.6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">
                <v:textbox style="mso-fit-shape-to-text:t">
                  <w:txbxContent>
                    <w:p w:rsidR="00E41318" w:rsidRDefault="00E41318">
                      <w:r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</w:rPr>
                        <w:drawing>
                          <wp:inline distT="0" distB="0" distL="0" distR="0" wp14:anchorId="35664236" wp14:editId="2F06D02F">
                            <wp:extent cx="2017395" cy="2147278"/>
                            <wp:effectExtent l="0" t="0" r="1905" b="5715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trucos-para-mantener-la-calma-en-cualquier-situacion-banner1-696x364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8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17395" cy="21472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EB9" w:rsidRPr="00372EB9">
        <w:rPr>
          <w:rFonts w:ascii="Arial" w:hAnsi="Arial" w:cs="Arial"/>
          <w:color w:val="000000"/>
          <w:sz w:val="22"/>
          <w:szCs w:val="22"/>
          <w:lang w:val="es-CL"/>
        </w:rPr>
        <w:t>Tratar de encontrar calma cuando nos encontramos en momentos angustiantes, puede llegar a ser algo difícil pero no imposible.</w:t>
      </w:r>
    </w:p>
    <w:p w:rsidR="00372EB9" w:rsidRPr="00372EB9" w:rsidRDefault="00372EB9" w:rsidP="00372EB9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22"/>
          <w:szCs w:val="22"/>
          <w:lang w:val="es-CL"/>
        </w:rPr>
      </w:pPr>
      <w:r w:rsidRPr="00372EB9">
        <w:rPr>
          <w:rFonts w:ascii="Arial" w:hAnsi="Arial" w:cs="Arial"/>
          <w:color w:val="000000"/>
          <w:sz w:val="22"/>
          <w:szCs w:val="22"/>
          <w:lang w:val="es-CL"/>
        </w:rPr>
        <w:t>Reaccionar de forma arbitraria y con ira ante estas situaciones solo empeoraría las cosas y pueden traer consecuencias que nos afectarían en muchos aspectos de nuestras vidas, desde la parte laboral hasta familiar, es por esto que mantener la calma es esencial para el avance y equilibrio de la vida.</w:t>
      </w:r>
    </w:p>
    <w:p w:rsidR="00372EB9" w:rsidRPr="00372EB9" w:rsidRDefault="00372EB9" w:rsidP="00372EB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0DFF" w:rsidRDefault="00DA0DFF" w:rsidP="00372EB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0DFF" w:rsidRDefault="00DA0DFF" w:rsidP="004C185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41318" w:rsidRDefault="00E41318" w:rsidP="004C185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41318" w:rsidRDefault="00E41318" w:rsidP="004C185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41318" w:rsidRPr="00E41318" w:rsidRDefault="00E41318" w:rsidP="004C185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41318">
        <w:rPr>
          <w:rFonts w:ascii="Arial" w:hAnsi="Arial" w:cs="Arial"/>
          <w:b/>
          <w:sz w:val="22"/>
          <w:szCs w:val="22"/>
        </w:rPr>
        <w:t xml:space="preserve">Juan Carlos </w:t>
      </w:r>
      <w:proofErr w:type="spellStart"/>
      <w:r w:rsidRPr="00E41318">
        <w:rPr>
          <w:rFonts w:ascii="Arial" w:hAnsi="Arial" w:cs="Arial"/>
          <w:b/>
          <w:sz w:val="22"/>
          <w:szCs w:val="22"/>
        </w:rPr>
        <w:t>Castillon</w:t>
      </w:r>
      <w:proofErr w:type="spellEnd"/>
      <w:r w:rsidRPr="00E41318">
        <w:rPr>
          <w:rFonts w:ascii="Arial" w:hAnsi="Arial" w:cs="Arial"/>
          <w:b/>
          <w:sz w:val="22"/>
          <w:szCs w:val="22"/>
        </w:rPr>
        <w:t xml:space="preserve"> H.</w:t>
      </w:r>
    </w:p>
    <w:p w:rsidR="00E41318" w:rsidRPr="00E41318" w:rsidRDefault="00E41318" w:rsidP="004C185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41318">
        <w:rPr>
          <w:rFonts w:ascii="Arial" w:hAnsi="Arial" w:cs="Arial"/>
          <w:b/>
          <w:sz w:val="22"/>
          <w:szCs w:val="22"/>
        </w:rPr>
        <w:t xml:space="preserve">Encargado de </w:t>
      </w:r>
      <w:proofErr w:type="spellStart"/>
      <w:r w:rsidRPr="00E41318">
        <w:rPr>
          <w:rFonts w:ascii="Arial" w:hAnsi="Arial" w:cs="Arial"/>
          <w:b/>
          <w:sz w:val="22"/>
          <w:szCs w:val="22"/>
        </w:rPr>
        <w:t>Convivecia</w:t>
      </w:r>
      <w:proofErr w:type="spellEnd"/>
      <w:r w:rsidRPr="00E41318">
        <w:rPr>
          <w:rFonts w:ascii="Arial" w:hAnsi="Arial" w:cs="Arial"/>
          <w:b/>
          <w:sz w:val="22"/>
          <w:szCs w:val="22"/>
        </w:rPr>
        <w:t xml:space="preserve"> Escolar</w:t>
      </w:r>
    </w:p>
    <w:p w:rsidR="00E41318" w:rsidRPr="00E41318" w:rsidRDefault="00E41318" w:rsidP="004C185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41318">
        <w:rPr>
          <w:rFonts w:ascii="Arial" w:hAnsi="Arial" w:cs="Arial"/>
          <w:b/>
          <w:sz w:val="22"/>
          <w:szCs w:val="22"/>
        </w:rPr>
        <w:t xml:space="preserve">Colegio </w:t>
      </w:r>
      <w:proofErr w:type="spellStart"/>
      <w:r w:rsidRPr="00E41318">
        <w:rPr>
          <w:rFonts w:ascii="Arial" w:hAnsi="Arial" w:cs="Arial"/>
          <w:b/>
          <w:sz w:val="22"/>
          <w:szCs w:val="22"/>
        </w:rPr>
        <w:t>Peum</w:t>
      </w:r>
      <w:bookmarkStart w:id="0" w:name="_GoBack"/>
      <w:bookmarkEnd w:id="0"/>
      <w:r w:rsidRPr="00E41318">
        <w:rPr>
          <w:rFonts w:ascii="Arial" w:hAnsi="Arial" w:cs="Arial"/>
          <w:b/>
          <w:sz w:val="22"/>
          <w:szCs w:val="22"/>
        </w:rPr>
        <w:t>ayen</w:t>
      </w:r>
      <w:proofErr w:type="spellEnd"/>
    </w:p>
    <w:sectPr w:rsidR="00E41318" w:rsidRPr="00E41318" w:rsidSect="00F905F2">
      <w:headerReference w:type="default" r:id="rId12"/>
      <w:footerReference w:type="default" r:id="rId13"/>
      <w:type w:val="continuous"/>
      <w:pgSz w:w="12240" w:h="18720" w:code="14"/>
      <w:pgMar w:top="1985" w:right="1467" w:bottom="1135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60" w:rsidRDefault="00151560">
      <w:r>
        <w:separator/>
      </w:r>
    </w:p>
  </w:endnote>
  <w:endnote w:type="continuationSeparator" w:id="0">
    <w:p w:rsidR="00151560" w:rsidRDefault="0015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A4" w:rsidRDefault="007D12A4">
    <w:pPr>
      <w:pStyle w:val="Piedepgina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ED2C77C" wp14:editId="773BDF32">
              <wp:simplePos x="0" y="0"/>
              <wp:positionH relativeFrom="column">
                <wp:posOffset>6172200</wp:posOffset>
              </wp:positionH>
              <wp:positionV relativeFrom="paragraph">
                <wp:posOffset>-290830</wp:posOffset>
              </wp:positionV>
              <wp:extent cx="0" cy="685800"/>
              <wp:effectExtent l="9525" t="13970" r="9525" b="508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4B91B19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-22.9pt" to="486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0o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" o:allowincell="f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EEE8ACF" wp14:editId="304FF49A">
              <wp:simplePos x="0" y="0"/>
              <wp:positionH relativeFrom="column">
                <wp:posOffset>2057400</wp:posOffset>
              </wp:positionH>
              <wp:positionV relativeFrom="paragraph">
                <wp:posOffset>-403225</wp:posOffset>
              </wp:positionV>
              <wp:extent cx="4114800" cy="800100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2A4" w:rsidRDefault="007D12A4">
                          <w:pPr>
                            <w:ind w:right="-285"/>
                            <w:jc w:val="center"/>
                            <w:rPr>
                              <w:rFonts w:ascii="Futura Md BT" w:hAnsi="Futura Md BT"/>
                              <w:sz w:val="16"/>
                            </w:rPr>
                          </w:pPr>
                        </w:p>
                        <w:p w:rsidR="007D12A4" w:rsidRDefault="007D12A4" w:rsidP="00144087">
                          <w:pPr>
                            <w:jc w:val="right"/>
                            <w:rPr>
                              <w:rFonts w:ascii="Futura Lt BT" w:hAnsi="Futura Lt BT"/>
                              <w:sz w:val="16"/>
                            </w:rPr>
                          </w:pPr>
                          <w:r>
                            <w:rPr>
                              <w:rFonts w:ascii="Futura Lt BT" w:hAnsi="Futura Lt BT"/>
                              <w:sz w:val="16"/>
                            </w:rPr>
                            <w:t xml:space="preserve">Camino a Melipilla Km. 25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½</w:t>
                          </w:r>
                          <w:r>
                            <w:rPr>
                              <w:rFonts w:ascii="Futura Lt BT" w:hAnsi="Futura Lt BT"/>
                              <w:sz w:val="16"/>
                            </w:rPr>
                            <w:t xml:space="preserve"> ,</w:t>
                          </w:r>
                          <w:proofErr w:type="gramEnd"/>
                          <w:r>
                            <w:rPr>
                              <w:rFonts w:ascii="Futura Lt BT" w:hAnsi="Futura Lt BT"/>
                              <w:sz w:val="16"/>
                            </w:rPr>
                            <w:t xml:space="preserve"> Padre Hurtado</w:t>
                          </w:r>
                        </w:p>
                        <w:p w:rsidR="007D12A4" w:rsidRDefault="007D12A4">
                          <w:pPr>
                            <w:jc w:val="right"/>
                            <w:rPr>
                              <w:rFonts w:ascii="Futura Lt BT" w:hAnsi="Futura Lt BT"/>
                              <w:sz w:val="16"/>
                            </w:rPr>
                          </w:pPr>
                          <w:r>
                            <w:rPr>
                              <w:rFonts w:ascii="Futura Lt BT" w:hAnsi="Futura Lt BT"/>
                              <w:sz w:val="16"/>
                            </w:rPr>
                            <w:t>Fono: 2</w:t>
                          </w:r>
                          <w:r w:rsidR="002A6026">
                            <w:rPr>
                              <w:rFonts w:ascii="Futura Lt BT" w:hAnsi="Futura Lt BT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Futura Lt BT" w:hAnsi="Futura Lt BT"/>
                              <w:sz w:val="16"/>
                            </w:rPr>
                            <w:t xml:space="preserve"> 811-12-57</w:t>
                          </w:r>
                          <w:r w:rsidR="002A6026">
                            <w:rPr>
                              <w:rFonts w:ascii="Futura Lt BT" w:hAnsi="Futura Lt BT"/>
                              <w:sz w:val="16"/>
                            </w:rPr>
                            <w:t xml:space="preserve"> Cel.+56982328270</w:t>
                          </w:r>
                          <w:r>
                            <w:rPr>
                              <w:rFonts w:ascii="Futura Lt BT" w:hAnsi="Futura Lt BT"/>
                              <w:sz w:val="16"/>
                            </w:rPr>
                            <w:t xml:space="preserve">   </w:t>
                          </w:r>
                        </w:p>
                        <w:p w:rsidR="007D12A4" w:rsidRDefault="007D12A4">
                          <w:pPr>
                            <w:jc w:val="right"/>
                            <w:rPr>
                              <w:rFonts w:ascii="Futura Lt BT" w:hAnsi="Futura Lt BT"/>
                              <w:sz w:val="16"/>
                            </w:rPr>
                          </w:pPr>
                          <w:r>
                            <w:rPr>
                              <w:rFonts w:ascii="Futura Lt BT" w:hAnsi="Futura Lt BT"/>
                              <w:sz w:val="16"/>
                            </w:rPr>
                            <w:t xml:space="preserve">peumayen.padrehurtado@gmail.com </w:t>
                          </w:r>
                        </w:p>
                        <w:p w:rsidR="007D12A4" w:rsidRDefault="007D12A4">
                          <w:pPr>
                            <w:jc w:val="right"/>
                            <w:rPr>
                              <w:rFonts w:ascii="Futura Lt BT" w:hAnsi="Futura Lt BT"/>
                              <w:sz w:val="16"/>
                            </w:rPr>
                          </w:pPr>
                          <w:r>
                            <w:rPr>
                              <w:rFonts w:ascii="Futura Lt BT" w:hAnsi="Futura Lt BT"/>
                              <w:sz w:val="16"/>
                            </w:rPr>
                            <w:t xml:space="preserve">Página </w:t>
                          </w:r>
                          <w:r>
                            <w:rPr>
                              <w:rFonts w:ascii="Futura Lt BT" w:hAnsi="Futura Lt BT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Futura Lt BT" w:hAnsi="Futura Lt BT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Futura Lt BT" w:hAnsi="Futura Lt BT"/>
                              <w:sz w:val="16"/>
                            </w:rPr>
                            <w:fldChar w:fldCharType="separate"/>
                          </w:r>
                          <w:r w:rsidR="00E41318">
                            <w:rPr>
                              <w:rFonts w:ascii="Futura Lt BT" w:hAnsi="Futura Lt BT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Futura Lt BT" w:hAnsi="Futura Lt BT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Futura Lt BT" w:hAnsi="Futura Lt BT"/>
                              <w:sz w:val="16"/>
                            </w:rPr>
                            <w:t xml:space="preserve"> de </w:t>
                          </w:r>
                          <w:r>
                            <w:rPr>
                              <w:rFonts w:ascii="Futura Lt BT" w:hAnsi="Futura Lt BT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Futura Lt BT" w:hAnsi="Futura Lt BT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Futura Lt BT" w:hAnsi="Futura Lt BT"/>
                              <w:sz w:val="16"/>
                            </w:rPr>
                            <w:fldChar w:fldCharType="separate"/>
                          </w:r>
                          <w:r w:rsidR="00E41318">
                            <w:rPr>
                              <w:rFonts w:ascii="Futura Lt BT" w:hAnsi="Futura Lt BT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Futura Lt BT" w:hAnsi="Futura Lt BT"/>
                              <w:sz w:val="16"/>
                            </w:rPr>
                            <w:fldChar w:fldCharType="end"/>
                          </w:r>
                        </w:p>
                        <w:p w:rsidR="007D12A4" w:rsidRDefault="007D12A4">
                          <w:pPr>
                            <w:jc w:val="right"/>
                            <w:rPr>
                              <w:rFonts w:ascii="Futura Lt BT" w:hAnsi="Futura Lt BT"/>
                              <w:sz w:val="16"/>
                            </w:rPr>
                          </w:pPr>
                        </w:p>
                        <w:p w:rsidR="007D12A4" w:rsidRDefault="007D12A4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55E72FF" wp14:editId="636E6438">
                                <wp:extent cx="1306195" cy="298450"/>
                                <wp:effectExtent l="19050" t="0" r="8255" b="0"/>
                                <wp:docPr id="14" name="Imagen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6195" cy="298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E8AC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162pt;margin-top:-31.75pt;width:324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" o:allowincell="f" filled="f" stroked="f" strokecolor="red">
              <v:textbox>
                <w:txbxContent>
                  <w:p w:rsidR="007D12A4" w:rsidRDefault="007D12A4">
                    <w:pPr>
                      <w:ind w:right="-285"/>
                      <w:jc w:val="center"/>
                      <w:rPr>
                        <w:rFonts w:ascii="Futura Md BT" w:hAnsi="Futura Md BT"/>
                        <w:sz w:val="16"/>
                      </w:rPr>
                    </w:pPr>
                  </w:p>
                  <w:p w:rsidR="007D12A4" w:rsidRDefault="007D12A4" w:rsidP="00144087">
                    <w:pPr>
                      <w:jc w:val="right"/>
                      <w:rPr>
                        <w:rFonts w:ascii="Futura Lt BT" w:hAnsi="Futura Lt BT"/>
                        <w:sz w:val="16"/>
                      </w:rPr>
                    </w:pPr>
                    <w:r>
                      <w:rPr>
                        <w:rFonts w:ascii="Futura Lt BT" w:hAnsi="Futura Lt BT"/>
                        <w:sz w:val="16"/>
                      </w:rPr>
                      <w:t xml:space="preserve">Camino a Melipilla Km. 25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</w:rPr>
                      <w:t>½</w:t>
                    </w:r>
                    <w:r>
                      <w:rPr>
                        <w:rFonts w:ascii="Futura Lt BT" w:hAnsi="Futura Lt BT"/>
                        <w:sz w:val="16"/>
                      </w:rPr>
                      <w:t xml:space="preserve"> ,</w:t>
                    </w:r>
                    <w:proofErr w:type="gramEnd"/>
                    <w:r>
                      <w:rPr>
                        <w:rFonts w:ascii="Futura Lt BT" w:hAnsi="Futura Lt BT"/>
                        <w:sz w:val="16"/>
                      </w:rPr>
                      <w:t xml:space="preserve"> Padre Hurtado</w:t>
                    </w:r>
                  </w:p>
                  <w:p w:rsidR="007D12A4" w:rsidRDefault="007D12A4">
                    <w:pPr>
                      <w:jc w:val="right"/>
                      <w:rPr>
                        <w:rFonts w:ascii="Futura Lt BT" w:hAnsi="Futura Lt BT"/>
                        <w:sz w:val="16"/>
                      </w:rPr>
                    </w:pPr>
                    <w:r>
                      <w:rPr>
                        <w:rFonts w:ascii="Futura Lt BT" w:hAnsi="Futura Lt BT"/>
                        <w:sz w:val="16"/>
                      </w:rPr>
                      <w:t>Fono: 2</w:t>
                    </w:r>
                    <w:r w:rsidR="002A6026">
                      <w:rPr>
                        <w:rFonts w:ascii="Futura Lt BT" w:hAnsi="Futura Lt BT"/>
                        <w:sz w:val="16"/>
                      </w:rPr>
                      <w:t>2</w:t>
                    </w:r>
                    <w:r>
                      <w:rPr>
                        <w:rFonts w:ascii="Futura Lt BT" w:hAnsi="Futura Lt BT"/>
                        <w:sz w:val="16"/>
                      </w:rPr>
                      <w:t xml:space="preserve"> 811-12-57</w:t>
                    </w:r>
                    <w:r w:rsidR="002A6026">
                      <w:rPr>
                        <w:rFonts w:ascii="Futura Lt BT" w:hAnsi="Futura Lt BT"/>
                        <w:sz w:val="16"/>
                      </w:rPr>
                      <w:t xml:space="preserve"> Cel.+56982328270</w:t>
                    </w:r>
                    <w:r>
                      <w:rPr>
                        <w:rFonts w:ascii="Futura Lt BT" w:hAnsi="Futura Lt BT"/>
                        <w:sz w:val="16"/>
                      </w:rPr>
                      <w:t xml:space="preserve">   </w:t>
                    </w:r>
                  </w:p>
                  <w:p w:rsidR="007D12A4" w:rsidRDefault="007D12A4">
                    <w:pPr>
                      <w:jc w:val="right"/>
                      <w:rPr>
                        <w:rFonts w:ascii="Futura Lt BT" w:hAnsi="Futura Lt BT"/>
                        <w:sz w:val="16"/>
                      </w:rPr>
                    </w:pPr>
                    <w:r>
                      <w:rPr>
                        <w:rFonts w:ascii="Futura Lt BT" w:hAnsi="Futura Lt BT"/>
                        <w:sz w:val="16"/>
                      </w:rPr>
                      <w:t xml:space="preserve">peumayen.padrehurtado@gmail.com </w:t>
                    </w:r>
                  </w:p>
                  <w:p w:rsidR="007D12A4" w:rsidRDefault="007D12A4">
                    <w:pPr>
                      <w:jc w:val="right"/>
                      <w:rPr>
                        <w:rFonts w:ascii="Futura Lt BT" w:hAnsi="Futura Lt BT"/>
                        <w:sz w:val="16"/>
                      </w:rPr>
                    </w:pPr>
                    <w:r>
                      <w:rPr>
                        <w:rFonts w:ascii="Futura Lt BT" w:hAnsi="Futura Lt BT"/>
                        <w:sz w:val="16"/>
                      </w:rPr>
                      <w:t xml:space="preserve">Página </w:t>
                    </w:r>
                    <w:r>
                      <w:rPr>
                        <w:rFonts w:ascii="Futura Lt BT" w:hAnsi="Futura Lt BT"/>
                        <w:sz w:val="16"/>
                      </w:rPr>
                      <w:fldChar w:fldCharType="begin"/>
                    </w:r>
                    <w:r>
                      <w:rPr>
                        <w:rFonts w:ascii="Futura Lt BT" w:hAnsi="Futura Lt BT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Futura Lt BT" w:hAnsi="Futura Lt BT"/>
                        <w:sz w:val="16"/>
                      </w:rPr>
                      <w:fldChar w:fldCharType="separate"/>
                    </w:r>
                    <w:r w:rsidR="00E41318">
                      <w:rPr>
                        <w:rFonts w:ascii="Futura Lt BT" w:hAnsi="Futura Lt BT"/>
                        <w:noProof/>
                        <w:sz w:val="16"/>
                      </w:rPr>
                      <w:t>1</w:t>
                    </w:r>
                    <w:r>
                      <w:rPr>
                        <w:rFonts w:ascii="Futura Lt BT" w:hAnsi="Futura Lt BT"/>
                        <w:sz w:val="16"/>
                      </w:rPr>
                      <w:fldChar w:fldCharType="end"/>
                    </w:r>
                    <w:r>
                      <w:rPr>
                        <w:rFonts w:ascii="Futura Lt BT" w:hAnsi="Futura Lt BT"/>
                        <w:sz w:val="16"/>
                      </w:rPr>
                      <w:t xml:space="preserve"> de </w:t>
                    </w:r>
                    <w:r>
                      <w:rPr>
                        <w:rFonts w:ascii="Futura Lt BT" w:hAnsi="Futura Lt BT"/>
                        <w:sz w:val="16"/>
                      </w:rPr>
                      <w:fldChar w:fldCharType="begin"/>
                    </w:r>
                    <w:r>
                      <w:rPr>
                        <w:rFonts w:ascii="Futura Lt BT" w:hAnsi="Futura Lt BT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Futura Lt BT" w:hAnsi="Futura Lt BT"/>
                        <w:sz w:val="16"/>
                      </w:rPr>
                      <w:fldChar w:fldCharType="separate"/>
                    </w:r>
                    <w:r w:rsidR="00E41318">
                      <w:rPr>
                        <w:rFonts w:ascii="Futura Lt BT" w:hAnsi="Futura Lt BT"/>
                        <w:noProof/>
                        <w:sz w:val="16"/>
                      </w:rPr>
                      <w:t>2</w:t>
                    </w:r>
                    <w:r>
                      <w:rPr>
                        <w:rFonts w:ascii="Futura Lt BT" w:hAnsi="Futura Lt BT"/>
                        <w:sz w:val="16"/>
                      </w:rPr>
                      <w:fldChar w:fldCharType="end"/>
                    </w:r>
                  </w:p>
                  <w:p w:rsidR="007D12A4" w:rsidRDefault="007D12A4">
                    <w:pPr>
                      <w:jc w:val="right"/>
                      <w:rPr>
                        <w:rFonts w:ascii="Futura Lt BT" w:hAnsi="Futura Lt BT"/>
                        <w:sz w:val="16"/>
                      </w:rPr>
                    </w:pPr>
                  </w:p>
                  <w:p w:rsidR="007D12A4" w:rsidRDefault="007D12A4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55E72FF" wp14:editId="636E6438">
                          <wp:extent cx="1306195" cy="298450"/>
                          <wp:effectExtent l="19050" t="0" r="8255" b="0"/>
                          <wp:docPr id="14" name="Imagen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6195" cy="298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66783C7" wp14:editId="4C3715E0">
              <wp:simplePos x="0" y="0"/>
              <wp:positionH relativeFrom="column">
                <wp:posOffset>-914400</wp:posOffset>
              </wp:positionH>
              <wp:positionV relativeFrom="paragraph">
                <wp:posOffset>215900</wp:posOffset>
              </wp:positionV>
              <wp:extent cx="457200" cy="36195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D17F447" id="Rectangle 8" o:spid="_x0000_s1026" style="position:absolute;margin-left:-1in;margin-top:17pt;width:36pt;height: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LO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" o:allowincell="f" stroked="f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84F0F22" wp14:editId="0C04869D">
              <wp:simplePos x="0" y="0"/>
              <wp:positionH relativeFrom="column">
                <wp:posOffset>-914400</wp:posOffset>
              </wp:positionH>
              <wp:positionV relativeFrom="paragraph">
                <wp:posOffset>53975</wp:posOffset>
              </wp:positionV>
              <wp:extent cx="457200" cy="36195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1E150F" id="Rectangle 7" o:spid="_x0000_s1026" style="position:absolute;margin-left:-1in;margin-top:4.25pt;width:36pt;height: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" o:allowincell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60" w:rsidRDefault="00151560">
      <w:r>
        <w:separator/>
      </w:r>
    </w:p>
  </w:footnote>
  <w:footnote w:type="continuationSeparator" w:id="0">
    <w:p w:rsidR="00151560" w:rsidRDefault="0015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A4" w:rsidRPr="00C14293" w:rsidRDefault="007D12A4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4B9C4140" wp14:editId="44802132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/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286590E" wp14:editId="7713120C">
              <wp:simplePos x="0" y="0"/>
              <wp:positionH relativeFrom="column">
                <wp:posOffset>-889635</wp:posOffset>
              </wp:positionH>
              <wp:positionV relativeFrom="paragraph">
                <wp:posOffset>-1905</wp:posOffset>
              </wp:positionV>
              <wp:extent cx="571500" cy="8915400"/>
              <wp:effectExtent l="0" t="0" r="3810" b="190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891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2A4" w:rsidRPr="00E0071A" w:rsidRDefault="004A4FED" w:rsidP="004A4FED">
                          <w:pPr>
                            <w:pStyle w:val="Ttulo1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CONVIVENCIA ESCOLAR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659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-70.05pt;margin-top:-.15pt;width:45pt;height:70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" filled="f" stroked="f">
              <v:textbox style="layout-flow:vertical;mso-layout-flow-alt:bottom-to-top">
                <w:txbxContent>
                  <w:p w:rsidR="007D12A4" w:rsidRPr="00E0071A" w:rsidRDefault="004A4FED" w:rsidP="004A4FED">
                    <w:pPr>
                      <w:pStyle w:val="Ttulo1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CONVIVENCIA ESCOLAR</w:t>
                    </w:r>
                  </w:p>
                </w:txbxContent>
              </v:textbox>
            </v:shape>
          </w:pict>
        </mc:Fallback>
      </mc:AlternateContent>
    </w:r>
    <w:r>
      <w:rPr>
        <w:rFonts w:ascii="Bradley Hand ITC" w:hAnsi="Bradley Hand ITC" w:cs="Arial"/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31A85DC2" wp14:editId="2321AE93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A1853F2" id="Rectangle 2" o:spid="_x0000_s1026" style="position:absolute;margin-left:-68.25pt;margin-top:-35.6pt;width:36pt;height:800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:rsidR="007D12A4" w:rsidRPr="000C767F" w:rsidRDefault="007D12A4" w:rsidP="00120D00">
    <w:pPr>
      <w:pStyle w:val="Encabezado"/>
      <w:ind w:right="1083"/>
      <w:jc w:val="center"/>
      <w:rPr>
        <w:rFonts w:asciiTheme="minorHAnsi" w:hAnsiTheme="minorHAnsi" w:cstheme="minorHAnsi"/>
        <w:b/>
      </w:rPr>
    </w:pPr>
    <w:r w:rsidRPr="000C767F">
      <w:rPr>
        <w:rFonts w:asciiTheme="minorHAnsi" w:hAnsiTheme="minorHAnsi" w:cstheme="minorHAnsi"/>
        <w:b/>
        <w:noProof/>
      </w:rPr>
      <w:t>Padre Hurtado</w:t>
    </w:r>
    <w:r>
      <w:rPr>
        <w:rFonts w:ascii="Verdana" w:hAnsi="Verdana"/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E3301BC" wp14:editId="65D67C4F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0D9A942" id="Rectangle 6" o:spid="_x0000_s1026" style="position:absolute;margin-left:-1in;margin-top:.55pt;width:36pt;height: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" o:allowincell="f" stroked="f"/>
          </w:pict>
        </mc:Fallback>
      </mc:AlternateContent>
    </w:r>
    <w:r>
      <w:rPr>
        <w:rFonts w:ascii="Verdana" w:hAnsi="Verdana"/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06BDBEE" wp14:editId="74E1359D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1A1B7E5" id="Rectangle 4" o:spid="_x0000_s1026" style="position:absolute;margin-left:-1in;margin-top:-12.2pt;width:36pt;height: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WibyJH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:rsidR="007D12A4" w:rsidRPr="008F7456" w:rsidRDefault="007D12A4">
    <w:pPr>
      <w:pStyle w:val="Encabezado"/>
      <w:ind w:right="1083"/>
      <w:jc w:val="center"/>
      <w:rPr>
        <w:rFonts w:asciiTheme="minorHAnsi" w:hAnsiTheme="minorHAnsi" w:cstheme="minorHAnsi"/>
        <w:sz w:val="18"/>
        <w:szCs w:val="18"/>
      </w:rPr>
    </w:pPr>
    <w:r w:rsidRPr="008F7456">
      <w:rPr>
        <w:rFonts w:asciiTheme="minorHAnsi" w:hAnsiTheme="minorHAnsi" w:cstheme="minorHAnsi"/>
        <w:sz w:val="18"/>
        <w:szCs w:val="18"/>
      </w:rPr>
      <w:t>RBD.26092-4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69B"/>
    <w:multiLevelType w:val="hybridMultilevel"/>
    <w:tmpl w:val="FAE012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7924"/>
    <w:multiLevelType w:val="hybridMultilevel"/>
    <w:tmpl w:val="CD04CA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B75BA"/>
    <w:multiLevelType w:val="hybridMultilevel"/>
    <w:tmpl w:val="52B69D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308"/>
    <w:multiLevelType w:val="hybridMultilevel"/>
    <w:tmpl w:val="B58EBA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A1574"/>
    <w:multiLevelType w:val="hybridMultilevel"/>
    <w:tmpl w:val="95020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75ECB"/>
    <w:multiLevelType w:val="hybridMultilevel"/>
    <w:tmpl w:val="5EF67F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73D76"/>
    <w:multiLevelType w:val="hybridMultilevel"/>
    <w:tmpl w:val="233E647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3514741"/>
    <w:multiLevelType w:val="hybridMultilevel"/>
    <w:tmpl w:val="8408A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639B6"/>
    <w:multiLevelType w:val="hybridMultilevel"/>
    <w:tmpl w:val="5A76E8EE"/>
    <w:lvl w:ilvl="0" w:tplc="6C3A57F8">
      <w:start w:val="2"/>
      <w:numFmt w:val="bullet"/>
      <w:lvlText w:val="-"/>
      <w:lvlJc w:val="left"/>
      <w:pPr>
        <w:ind w:left="141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746879D4"/>
    <w:multiLevelType w:val="hybridMultilevel"/>
    <w:tmpl w:val="F9D651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23EDA"/>
    <w:multiLevelType w:val="hybridMultilevel"/>
    <w:tmpl w:val="FF063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749AF"/>
    <w:multiLevelType w:val="hybridMultilevel"/>
    <w:tmpl w:val="0F742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BD"/>
    <w:rsid w:val="00004CED"/>
    <w:rsid w:val="000072CB"/>
    <w:rsid w:val="00013B58"/>
    <w:rsid w:val="000167B7"/>
    <w:rsid w:val="0002005B"/>
    <w:rsid w:val="00022358"/>
    <w:rsid w:val="0003696D"/>
    <w:rsid w:val="000373F5"/>
    <w:rsid w:val="000454F9"/>
    <w:rsid w:val="00055901"/>
    <w:rsid w:val="00063744"/>
    <w:rsid w:val="00077870"/>
    <w:rsid w:val="0008171A"/>
    <w:rsid w:val="00095974"/>
    <w:rsid w:val="000960DF"/>
    <w:rsid w:val="000A38CD"/>
    <w:rsid w:val="000A6463"/>
    <w:rsid w:val="000A6E77"/>
    <w:rsid w:val="000B115D"/>
    <w:rsid w:val="000B15BE"/>
    <w:rsid w:val="000B5FC1"/>
    <w:rsid w:val="000C1DE2"/>
    <w:rsid w:val="000C43F7"/>
    <w:rsid w:val="000C58A3"/>
    <w:rsid w:val="000C767F"/>
    <w:rsid w:val="000D0DCC"/>
    <w:rsid w:val="000E12F3"/>
    <w:rsid w:val="000E25AE"/>
    <w:rsid w:val="000E25FF"/>
    <w:rsid w:val="000E26E5"/>
    <w:rsid w:val="000E52C8"/>
    <w:rsid w:val="000E5315"/>
    <w:rsid w:val="000F7A58"/>
    <w:rsid w:val="000F7D65"/>
    <w:rsid w:val="00120C6E"/>
    <w:rsid w:val="00120D00"/>
    <w:rsid w:val="00122E6B"/>
    <w:rsid w:val="00125411"/>
    <w:rsid w:val="0012693A"/>
    <w:rsid w:val="00130A2F"/>
    <w:rsid w:val="001358BA"/>
    <w:rsid w:val="001435A5"/>
    <w:rsid w:val="00144087"/>
    <w:rsid w:val="00146AD2"/>
    <w:rsid w:val="00151560"/>
    <w:rsid w:val="00152D27"/>
    <w:rsid w:val="001618C1"/>
    <w:rsid w:val="00161ED5"/>
    <w:rsid w:val="00170446"/>
    <w:rsid w:val="0017622A"/>
    <w:rsid w:val="001778C6"/>
    <w:rsid w:val="001811FA"/>
    <w:rsid w:val="00183E2A"/>
    <w:rsid w:val="00191968"/>
    <w:rsid w:val="00195CC4"/>
    <w:rsid w:val="001A3672"/>
    <w:rsid w:val="001A3D83"/>
    <w:rsid w:val="001A6B93"/>
    <w:rsid w:val="001A7349"/>
    <w:rsid w:val="001B0071"/>
    <w:rsid w:val="001B1371"/>
    <w:rsid w:val="001C0824"/>
    <w:rsid w:val="001C0C33"/>
    <w:rsid w:val="001C3188"/>
    <w:rsid w:val="001C5832"/>
    <w:rsid w:val="001C7D36"/>
    <w:rsid w:val="001D0292"/>
    <w:rsid w:val="001F05A7"/>
    <w:rsid w:val="001F2439"/>
    <w:rsid w:val="00202ED1"/>
    <w:rsid w:val="00207541"/>
    <w:rsid w:val="002106DC"/>
    <w:rsid w:val="0021708F"/>
    <w:rsid w:val="00221F5A"/>
    <w:rsid w:val="0023669C"/>
    <w:rsid w:val="00237471"/>
    <w:rsid w:val="002421D1"/>
    <w:rsid w:val="00245DD3"/>
    <w:rsid w:val="00252499"/>
    <w:rsid w:val="0025612C"/>
    <w:rsid w:val="00257C7A"/>
    <w:rsid w:val="002627B0"/>
    <w:rsid w:val="0026707B"/>
    <w:rsid w:val="002726EA"/>
    <w:rsid w:val="00277A82"/>
    <w:rsid w:val="002819DB"/>
    <w:rsid w:val="00281C8E"/>
    <w:rsid w:val="00293661"/>
    <w:rsid w:val="00295382"/>
    <w:rsid w:val="002A6026"/>
    <w:rsid w:val="002B2412"/>
    <w:rsid w:val="002B7F21"/>
    <w:rsid w:val="002C0DE9"/>
    <w:rsid w:val="002C1A72"/>
    <w:rsid w:val="002C5911"/>
    <w:rsid w:val="002D246C"/>
    <w:rsid w:val="002E7164"/>
    <w:rsid w:val="002F58A7"/>
    <w:rsid w:val="00300BE8"/>
    <w:rsid w:val="00310EBB"/>
    <w:rsid w:val="00312D0B"/>
    <w:rsid w:val="00313D81"/>
    <w:rsid w:val="00316FAB"/>
    <w:rsid w:val="003241B1"/>
    <w:rsid w:val="00336742"/>
    <w:rsid w:val="00341568"/>
    <w:rsid w:val="00341B96"/>
    <w:rsid w:val="0035129C"/>
    <w:rsid w:val="0035459B"/>
    <w:rsid w:val="00372EB9"/>
    <w:rsid w:val="00381AAD"/>
    <w:rsid w:val="0038277E"/>
    <w:rsid w:val="00384CE3"/>
    <w:rsid w:val="00386731"/>
    <w:rsid w:val="00386AE8"/>
    <w:rsid w:val="0039648A"/>
    <w:rsid w:val="003A3B85"/>
    <w:rsid w:val="003A4382"/>
    <w:rsid w:val="003B0E0D"/>
    <w:rsid w:val="003B23B2"/>
    <w:rsid w:val="003B281F"/>
    <w:rsid w:val="003B70BC"/>
    <w:rsid w:val="003D048E"/>
    <w:rsid w:val="003D67AD"/>
    <w:rsid w:val="003F6F0E"/>
    <w:rsid w:val="004042A7"/>
    <w:rsid w:val="004058A8"/>
    <w:rsid w:val="0041579A"/>
    <w:rsid w:val="00417899"/>
    <w:rsid w:val="00420E97"/>
    <w:rsid w:val="00421D42"/>
    <w:rsid w:val="00425473"/>
    <w:rsid w:val="00426781"/>
    <w:rsid w:val="00427B75"/>
    <w:rsid w:val="00427F49"/>
    <w:rsid w:val="00437DC1"/>
    <w:rsid w:val="0045037C"/>
    <w:rsid w:val="00451C09"/>
    <w:rsid w:val="00454627"/>
    <w:rsid w:val="00461257"/>
    <w:rsid w:val="00461F50"/>
    <w:rsid w:val="00474A5C"/>
    <w:rsid w:val="00483B45"/>
    <w:rsid w:val="004857D9"/>
    <w:rsid w:val="00487FDF"/>
    <w:rsid w:val="00497D79"/>
    <w:rsid w:val="004A152F"/>
    <w:rsid w:val="004A4FED"/>
    <w:rsid w:val="004A56CF"/>
    <w:rsid w:val="004A5C3B"/>
    <w:rsid w:val="004A7720"/>
    <w:rsid w:val="004B1BB5"/>
    <w:rsid w:val="004B267D"/>
    <w:rsid w:val="004B426A"/>
    <w:rsid w:val="004B7A06"/>
    <w:rsid w:val="004C1851"/>
    <w:rsid w:val="004C2C1B"/>
    <w:rsid w:val="004C387A"/>
    <w:rsid w:val="004D3DA4"/>
    <w:rsid w:val="004D55DE"/>
    <w:rsid w:val="004D72B3"/>
    <w:rsid w:val="004E1BDA"/>
    <w:rsid w:val="004F3598"/>
    <w:rsid w:val="00502606"/>
    <w:rsid w:val="0050434C"/>
    <w:rsid w:val="00504AE0"/>
    <w:rsid w:val="00510FFD"/>
    <w:rsid w:val="00511C70"/>
    <w:rsid w:val="005148C8"/>
    <w:rsid w:val="00520F6E"/>
    <w:rsid w:val="00521688"/>
    <w:rsid w:val="00535031"/>
    <w:rsid w:val="00535566"/>
    <w:rsid w:val="00536876"/>
    <w:rsid w:val="00547498"/>
    <w:rsid w:val="0055398D"/>
    <w:rsid w:val="00562750"/>
    <w:rsid w:val="00565D94"/>
    <w:rsid w:val="00567C81"/>
    <w:rsid w:val="00574A0F"/>
    <w:rsid w:val="00582DFD"/>
    <w:rsid w:val="00583DCD"/>
    <w:rsid w:val="00587964"/>
    <w:rsid w:val="00593B72"/>
    <w:rsid w:val="005A582B"/>
    <w:rsid w:val="005B0B0C"/>
    <w:rsid w:val="005B115F"/>
    <w:rsid w:val="005B4F5E"/>
    <w:rsid w:val="005B7A4F"/>
    <w:rsid w:val="005C51BD"/>
    <w:rsid w:val="005C6864"/>
    <w:rsid w:val="005E0F7A"/>
    <w:rsid w:val="005E6947"/>
    <w:rsid w:val="005F4075"/>
    <w:rsid w:val="005F5CDF"/>
    <w:rsid w:val="005F5D9A"/>
    <w:rsid w:val="005F7D98"/>
    <w:rsid w:val="00600A08"/>
    <w:rsid w:val="00601697"/>
    <w:rsid w:val="00603A67"/>
    <w:rsid w:val="00604608"/>
    <w:rsid w:val="006104A1"/>
    <w:rsid w:val="0061333D"/>
    <w:rsid w:val="0061349C"/>
    <w:rsid w:val="0061679B"/>
    <w:rsid w:val="006174A3"/>
    <w:rsid w:val="00622B7F"/>
    <w:rsid w:val="00624526"/>
    <w:rsid w:val="006325B7"/>
    <w:rsid w:val="0063654C"/>
    <w:rsid w:val="00652B39"/>
    <w:rsid w:val="00654BB3"/>
    <w:rsid w:val="006620B0"/>
    <w:rsid w:val="00662665"/>
    <w:rsid w:val="00662D15"/>
    <w:rsid w:val="006659FC"/>
    <w:rsid w:val="00670E67"/>
    <w:rsid w:val="00673B20"/>
    <w:rsid w:val="00675E5A"/>
    <w:rsid w:val="0069094A"/>
    <w:rsid w:val="00691C0E"/>
    <w:rsid w:val="00692E5D"/>
    <w:rsid w:val="00697FA7"/>
    <w:rsid w:val="006A39A9"/>
    <w:rsid w:val="006C02E4"/>
    <w:rsid w:val="006C301C"/>
    <w:rsid w:val="006C325F"/>
    <w:rsid w:val="006C39B3"/>
    <w:rsid w:val="006C7EE2"/>
    <w:rsid w:val="006D2372"/>
    <w:rsid w:val="006D2381"/>
    <w:rsid w:val="006E0D2F"/>
    <w:rsid w:val="006F014D"/>
    <w:rsid w:val="006F028E"/>
    <w:rsid w:val="006F601C"/>
    <w:rsid w:val="00706203"/>
    <w:rsid w:val="0071087E"/>
    <w:rsid w:val="007119C4"/>
    <w:rsid w:val="007121C0"/>
    <w:rsid w:val="00725654"/>
    <w:rsid w:val="00725C9D"/>
    <w:rsid w:val="00736879"/>
    <w:rsid w:val="00736B95"/>
    <w:rsid w:val="00741D57"/>
    <w:rsid w:val="007467C6"/>
    <w:rsid w:val="00753E71"/>
    <w:rsid w:val="00755003"/>
    <w:rsid w:val="007553E4"/>
    <w:rsid w:val="00756D88"/>
    <w:rsid w:val="00756E5C"/>
    <w:rsid w:val="00757322"/>
    <w:rsid w:val="0077458D"/>
    <w:rsid w:val="00780CBE"/>
    <w:rsid w:val="007820B2"/>
    <w:rsid w:val="00785C76"/>
    <w:rsid w:val="00795A01"/>
    <w:rsid w:val="00795D94"/>
    <w:rsid w:val="007A4FE0"/>
    <w:rsid w:val="007A5335"/>
    <w:rsid w:val="007A5F75"/>
    <w:rsid w:val="007B1C9C"/>
    <w:rsid w:val="007B2CEE"/>
    <w:rsid w:val="007B7D60"/>
    <w:rsid w:val="007D12A4"/>
    <w:rsid w:val="007D46A2"/>
    <w:rsid w:val="007D5629"/>
    <w:rsid w:val="007E02B9"/>
    <w:rsid w:val="007E1219"/>
    <w:rsid w:val="007F0E6D"/>
    <w:rsid w:val="007F1C4E"/>
    <w:rsid w:val="007F2405"/>
    <w:rsid w:val="007F42CA"/>
    <w:rsid w:val="00801D8C"/>
    <w:rsid w:val="0080492E"/>
    <w:rsid w:val="008078BF"/>
    <w:rsid w:val="00820D9B"/>
    <w:rsid w:val="00827EE5"/>
    <w:rsid w:val="008317F2"/>
    <w:rsid w:val="00837BFA"/>
    <w:rsid w:val="008404D5"/>
    <w:rsid w:val="00860AB4"/>
    <w:rsid w:val="00863225"/>
    <w:rsid w:val="008643A2"/>
    <w:rsid w:val="00872898"/>
    <w:rsid w:val="00885F11"/>
    <w:rsid w:val="008906F9"/>
    <w:rsid w:val="00890B42"/>
    <w:rsid w:val="008921E4"/>
    <w:rsid w:val="008A5E66"/>
    <w:rsid w:val="008A6A90"/>
    <w:rsid w:val="008A700C"/>
    <w:rsid w:val="008B6791"/>
    <w:rsid w:val="008C6ECA"/>
    <w:rsid w:val="008D11B6"/>
    <w:rsid w:val="008E7566"/>
    <w:rsid w:val="008F0F10"/>
    <w:rsid w:val="008F5160"/>
    <w:rsid w:val="008F7456"/>
    <w:rsid w:val="00931F78"/>
    <w:rsid w:val="00935F5B"/>
    <w:rsid w:val="00942EDD"/>
    <w:rsid w:val="00943921"/>
    <w:rsid w:val="009518A0"/>
    <w:rsid w:val="00956AC1"/>
    <w:rsid w:val="00961B52"/>
    <w:rsid w:val="009640D1"/>
    <w:rsid w:val="009725F9"/>
    <w:rsid w:val="00973377"/>
    <w:rsid w:val="0097557B"/>
    <w:rsid w:val="00975E37"/>
    <w:rsid w:val="009947A3"/>
    <w:rsid w:val="009A2FD9"/>
    <w:rsid w:val="009A75AF"/>
    <w:rsid w:val="009B27EB"/>
    <w:rsid w:val="009B7A37"/>
    <w:rsid w:val="009C5725"/>
    <w:rsid w:val="009D2EE3"/>
    <w:rsid w:val="009D69E7"/>
    <w:rsid w:val="009E0547"/>
    <w:rsid w:val="009E058F"/>
    <w:rsid w:val="009E2871"/>
    <w:rsid w:val="009F5255"/>
    <w:rsid w:val="00A02C4B"/>
    <w:rsid w:val="00A040AA"/>
    <w:rsid w:val="00A054FF"/>
    <w:rsid w:val="00A069C8"/>
    <w:rsid w:val="00A10324"/>
    <w:rsid w:val="00A1102D"/>
    <w:rsid w:val="00A11D91"/>
    <w:rsid w:val="00A14E49"/>
    <w:rsid w:val="00A156EE"/>
    <w:rsid w:val="00A253C6"/>
    <w:rsid w:val="00A25822"/>
    <w:rsid w:val="00A25D18"/>
    <w:rsid w:val="00A52B52"/>
    <w:rsid w:val="00A52E03"/>
    <w:rsid w:val="00A5353B"/>
    <w:rsid w:val="00A54E3F"/>
    <w:rsid w:val="00A56606"/>
    <w:rsid w:val="00A66F98"/>
    <w:rsid w:val="00A76CC2"/>
    <w:rsid w:val="00A81AFE"/>
    <w:rsid w:val="00A81DB1"/>
    <w:rsid w:val="00A824C2"/>
    <w:rsid w:val="00A97E63"/>
    <w:rsid w:val="00AA3697"/>
    <w:rsid w:val="00AB6671"/>
    <w:rsid w:val="00AB686A"/>
    <w:rsid w:val="00AC7D70"/>
    <w:rsid w:val="00AD28E8"/>
    <w:rsid w:val="00AD3472"/>
    <w:rsid w:val="00AD5A5B"/>
    <w:rsid w:val="00AE1171"/>
    <w:rsid w:val="00AE7325"/>
    <w:rsid w:val="00AF0E7F"/>
    <w:rsid w:val="00B00CF0"/>
    <w:rsid w:val="00B16D35"/>
    <w:rsid w:val="00B2463B"/>
    <w:rsid w:val="00B31721"/>
    <w:rsid w:val="00B375D2"/>
    <w:rsid w:val="00B37846"/>
    <w:rsid w:val="00B42723"/>
    <w:rsid w:val="00B446A6"/>
    <w:rsid w:val="00B4499E"/>
    <w:rsid w:val="00B46450"/>
    <w:rsid w:val="00B51590"/>
    <w:rsid w:val="00B56044"/>
    <w:rsid w:val="00B62724"/>
    <w:rsid w:val="00B633A9"/>
    <w:rsid w:val="00B64B87"/>
    <w:rsid w:val="00B67CB6"/>
    <w:rsid w:val="00B75F49"/>
    <w:rsid w:val="00B76835"/>
    <w:rsid w:val="00B86F53"/>
    <w:rsid w:val="00BB304C"/>
    <w:rsid w:val="00BB4A8B"/>
    <w:rsid w:val="00BC1265"/>
    <w:rsid w:val="00BC5252"/>
    <w:rsid w:val="00BC566C"/>
    <w:rsid w:val="00BC75A4"/>
    <w:rsid w:val="00BC7CBE"/>
    <w:rsid w:val="00BD3478"/>
    <w:rsid w:val="00BE5AB7"/>
    <w:rsid w:val="00BF2E28"/>
    <w:rsid w:val="00BF7DA9"/>
    <w:rsid w:val="00C069D6"/>
    <w:rsid w:val="00C06B62"/>
    <w:rsid w:val="00C11C5D"/>
    <w:rsid w:val="00C14293"/>
    <w:rsid w:val="00C22188"/>
    <w:rsid w:val="00C25AF5"/>
    <w:rsid w:val="00C27850"/>
    <w:rsid w:val="00C30D09"/>
    <w:rsid w:val="00C33D28"/>
    <w:rsid w:val="00C352F9"/>
    <w:rsid w:val="00C40844"/>
    <w:rsid w:val="00C41683"/>
    <w:rsid w:val="00C462DA"/>
    <w:rsid w:val="00C47496"/>
    <w:rsid w:val="00C651B4"/>
    <w:rsid w:val="00C677CC"/>
    <w:rsid w:val="00C70F82"/>
    <w:rsid w:val="00C72266"/>
    <w:rsid w:val="00C73464"/>
    <w:rsid w:val="00C80F57"/>
    <w:rsid w:val="00C83BB1"/>
    <w:rsid w:val="00C86932"/>
    <w:rsid w:val="00C9681F"/>
    <w:rsid w:val="00CA1E74"/>
    <w:rsid w:val="00CA60B9"/>
    <w:rsid w:val="00CB5D7D"/>
    <w:rsid w:val="00CC69D1"/>
    <w:rsid w:val="00CD1BF1"/>
    <w:rsid w:val="00D00F81"/>
    <w:rsid w:val="00D046DF"/>
    <w:rsid w:val="00D11C74"/>
    <w:rsid w:val="00D12607"/>
    <w:rsid w:val="00D27FA9"/>
    <w:rsid w:val="00D30AA2"/>
    <w:rsid w:val="00D363B2"/>
    <w:rsid w:val="00D44421"/>
    <w:rsid w:val="00D478C8"/>
    <w:rsid w:val="00D504FD"/>
    <w:rsid w:val="00D522C7"/>
    <w:rsid w:val="00D826A4"/>
    <w:rsid w:val="00D84D50"/>
    <w:rsid w:val="00D920BA"/>
    <w:rsid w:val="00DA05EE"/>
    <w:rsid w:val="00DA0DFF"/>
    <w:rsid w:val="00DA2782"/>
    <w:rsid w:val="00DA47CB"/>
    <w:rsid w:val="00DA6E78"/>
    <w:rsid w:val="00DB2103"/>
    <w:rsid w:val="00DC5681"/>
    <w:rsid w:val="00DC649C"/>
    <w:rsid w:val="00DC6C69"/>
    <w:rsid w:val="00DE0CEC"/>
    <w:rsid w:val="00DE174B"/>
    <w:rsid w:val="00E0071A"/>
    <w:rsid w:val="00E04BA7"/>
    <w:rsid w:val="00E17CFF"/>
    <w:rsid w:val="00E20229"/>
    <w:rsid w:val="00E27891"/>
    <w:rsid w:val="00E3476F"/>
    <w:rsid w:val="00E41318"/>
    <w:rsid w:val="00E42C47"/>
    <w:rsid w:val="00E4349C"/>
    <w:rsid w:val="00E5257D"/>
    <w:rsid w:val="00E5353E"/>
    <w:rsid w:val="00E80B3D"/>
    <w:rsid w:val="00E83748"/>
    <w:rsid w:val="00E85C6E"/>
    <w:rsid w:val="00E864F0"/>
    <w:rsid w:val="00E923B6"/>
    <w:rsid w:val="00E9630D"/>
    <w:rsid w:val="00EA0B34"/>
    <w:rsid w:val="00EB2183"/>
    <w:rsid w:val="00EB3C7F"/>
    <w:rsid w:val="00EB6E57"/>
    <w:rsid w:val="00EC0350"/>
    <w:rsid w:val="00EC1F01"/>
    <w:rsid w:val="00EC42D3"/>
    <w:rsid w:val="00EC6682"/>
    <w:rsid w:val="00EC7DD1"/>
    <w:rsid w:val="00EE1623"/>
    <w:rsid w:val="00EE34F9"/>
    <w:rsid w:val="00EE64C4"/>
    <w:rsid w:val="00EF200B"/>
    <w:rsid w:val="00EF2409"/>
    <w:rsid w:val="00EF2D5F"/>
    <w:rsid w:val="00EF582E"/>
    <w:rsid w:val="00F021D2"/>
    <w:rsid w:val="00F03196"/>
    <w:rsid w:val="00F077E6"/>
    <w:rsid w:val="00F135BB"/>
    <w:rsid w:val="00F1417B"/>
    <w:rsid w:val="00F27A01"/>
    <w:rsid w:val="00F328A3"/>
    <w:rsid w:val="00F365E8"/>
    <w:rsid w:val="00F36D8D"/>
    <w:rsid w:val="00F40854"/>
    <w:rsid w:val="00F41DF6"/>
    <w:rsid w:val="00F431E1"/>
    <w:rsid w:val="00F54DDB"/>
    <w:rsid w:val="00F60DCF"/>
    <w:rsid w:val="00F643BC"/>
    <w:rsid w:val="00F65311"/>
    <w:rsid w:val="00F71AF9"/>
    <w:rsid w:val="00F772C1"/>
    <w:rsid w:val="00F7753F"/>
    <w:rsid w:val="00F812D5"/>
    <w:rsid w:val="00F8769B"/>
    <w:rsid w:val="00F90531"/>
    <w:rsid w:val="00F905F2"/>
    <w:rsid w:val="00FB3750"/>
    <w:rsid w:val="00FB388E"/>
    <w:rsid w:val="00FB505F"/>
    <w:rsid w:val="00FC208A"/>
    <w:rsid w:val="00FC338C"/>
    <w:rsid w:val="00FD35A6"/>
    <w:rsid w:val="00FE3759"/>
    <w:rsid w:val="00FE42DA"/>
    <w:rsid w:val="00FE6C07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4F3268"/>
  <w15:docId w15:val="{17FB1F76-A44F-4740-A351-206A757D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464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C73464"/>
    <w:pPr>
      <w:keepNext/>
      <w:outlineLvl w:val="0"/>
    </w:pPr>
    <w:rPr>
      <w:rFonts w:ascii="Futura Md BT" w:hAnsi="Futura Md BT"/>
      <w:b/>
      <w:color w:val="FFFFFF"/>
      <w:spacing w:val="200"/>
      <w:sz w:val="48"/>
      <w:szCs w:val="48"/>
    </w:rPr>
  </w:style>
  <w:style w:type="paragraph" w:styleId="Ttulo2">
    <w:name w:val="heading 2"/>
    <w:basedOn w:val="Normal"/>
    <w:next w:val="Normal"/>
    <w:qFormat/>
    <w:rsid w:val="00C73464"/>
    <w:pPr>
      <w:keepNext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C73464"/>
    <w:pPr>
      <w:keepNext/>
      <w:jc w:val="center"/>
      <w:outlineLvl w:val="2"/>
    </w:pPr>
    <w:rPr>
      <w:rFonts w:ascii="Arial" w:hAnsi="Arial"/>
      <w:b/>
      <w:sz w:val="22"/>
      <w:szCs w:val="20"/>
      <w:lang w:val="es-ES" w:eastAsia="es-ES"/>
    </w:rPr>
  </w:style>
  <w:style w:type="paragraph" w:styleId="Ttulo4">
    <w:name w:val="heading 4"/>
    <w:basedOn w:val="Normal"/>
    <w:next w:val="Normal"/>
    <w:qFormat/>
    <w:rsid w:val="00C73464"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Ttulo5">
    <w:name w:val="heading 5"/>
    <w:basedOn w:val="Normal"/>
    <w:next w:val="Normal"/>
    <w:qFormat/>
    <w:rsid w:val="00C73464"/>
    <w:pPr>
      <w:keepNext/>
      <w:jc w:val="center"/>
      <w:outlineLvl w:val="4"/>
    </w:pPr>
    <w:rPr>
      <w:rFonts w:ascii="Arial" w:hAnsi="Arial"/>
      <w:b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C73464"/>
    <w:pPr>
      <w:keepNext/>
      <w:shd w:val="clear" w:color="auto" w:fill="FFFFFF"/>
      <w:tabs>
        <w:tab w:val="left" w:pos="-720"/>
      </w:tabs>
      <w:suppressAutoHyphens/>
      <w:jc w:val="center"/>
      <w:outlineLvl w:val="5"/>
    </w:pPr>
    <w:rPr>
      <w:rFonts w:ascii="BankGothic Md BT" w:hAnsi="BankGothic Md BT"/>
      <w:bCs/>
      <w:spacing w:val="-3"/>
      <w:sz w:val="36"/>
      <w:lang w:val="es-ES" w:eastAsia="es-ES"/>
    </w:rPr>
  </w:style>
  <w:style w:type="paragraph" w:styleId="Ttulo7">
    <w:name w:val="heading 7"/>
    <w:basedOn w:val="Normal"/>
    <w:next w:val="Normal"/>
    <w:qFormat/>
    <w:rsid w:val="00C73464"/>
    <w:pPr>
      <w:keepNext/>
      <w:outlineLvl w:val="6"/>
    </w:pPr>
    <w:rPr>
      <w:rFonts w:ascii="Arial" w:hAnsi="Arial" w:cs="Arial"/>
      <w:b/>
      <w:bCs/>
      <w:sz w:val="22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346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C73464"/>
    <w:pPr>
      <w:tabs>
        <w:tab w:val="center" w:pos="4320"/>
        <w:tab w:val="right" w:pos="8640"/>
      </w:tabs>
    </w:pPr>
  </w:style>
  <w:style w:type="paragraph" w:styleId="Textoindependiente2">
    <w:name w:val="Body Text 2"/>
    <w:basedOn w:val="Normal"/>
    <w:rsid w:val="00C73464"/>
    <w:pPr>
      <w:autoSpaceDE w:val="0"/>
      <w:autoSpaceDN w:val="0"/>
      <w:adjustRightInd w:val="0"/>
    </w:pPr>
    <w:rPr>
      <w:rFonts w:ascii="Arial" w:hAnsi="Arial"/>
      <w:color w:val="232323"/>
      <w:sz w:val="28"/>
      <w:szCs w:val="28"/>
      <w:lang w:val="es-ES" w:eastAsia="es-ES"/>
    </w:rPr>
  </w:style>
  <w:style w:type="paragraph" w:styleId="Textoindependiente3">
    <w:name w:val="Body Text 3"/>
    <w:basedOn w:val="Normal"/>
    <w:rsid w:val="00C73464"/>
    <w:pPr>
      <w:spacing w:after="120"/>
    </w:pPr>
    <w:rPr>
      <w:sz w:val="16"/>
      <w:szCs w:val="16"/>
    </w:rPr>
  </w:style>
  <w:style w:type="paragraph" w:styleId="Textoindependiente">
    <w:name w:val="Body Text"/>
    <w:basedOn w:val="Normal"/>
    <w:rsid w:val="00C73464"/>
    <w:pPr>
      <w:shd w:val="clear" w:color="auto" w:fill="FFFFFF"/>
      <w:tabs>
        <w:tab w:val="left" w:pos="-720"/>
      </w:tabs>
      <w:suppressAutoHyphens/>
      <w:jc w:val="center"/>
    </w:pPr>
    <w:rPr>
      <w:rFonts w:ascii="Futura Md BT" w:hAnsi="Futura Md BT" w:cs="Arial"/>
      <w:sz w:val="32"/>
      <w:szCs w:val="32"/>
      <w:lang w:val="es-MX"/>
    </w:rPr>
  </w:style>
  <w:style w:type="paragraph" w:styleId="Sangradetextonormal">
    <w:name w:val="Body Text Indent"/>
    <w:basedOn w:val="Normal"/>
    <w:rsid w:val="00C73464"/>
    <w:pPr>
      <w:ind w:firstLine="720"/>
      <w:jc w:val="both"/>
    </w:pPr>
    <w:rPr>
      <w:rFonts w:ascii="Arial" w:hAnsi="Arial" w:cs="Arial"/>
    </w:rPr>
  </w:style>
  <w:style w:type="character" w:styleId="Hipervnculo">
    <w:name w:val="Hyperlink"/>
    <w:basedOn w:val="Fuentedeprrafopredeter"/>
    <w:rsid w:val="00C73464"/>
    <w:rPr>
      <w:color w:val="0000FF"/>
      <w:u w:val="single"/>
    </w:rPr>
  </w:style>
  <w:style w:type="paragraph" w:styleId="Mapadeldocumento">
    <w:name w:val="Document Map"/>
    <w:basedOn w:val="Normal"/>
    <w:semiHidden/>
    <w:rsid w:val="00C73464"/>
    <w:pPr>
      <w:shd w:val="clear" w:color="auto" w:fill="000080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73464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A52E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2E03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A52E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57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72EB9"/>
    <w:pPr>
      <w:spacing w:before="100" w:beforeAutospacing="1" w:after="100" w:afterAutospacing="1"/>
    </w:pPr>
    <w:rPr>
      <w:lang w:val="en-US"/>
    </w:rPr>
  </w:style>
  <w:style w:type="character" w:styleId="Textoennegrita">
    <w:name w:val="Strong"/>
    <w:basedOn w:val="Fuentedeprrafopredeter"/>
    <w:uiPriority w:val="22"/>
    <w:qFormat/>
    <w:rsid w:val="00372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irecci&#243;n\Formato%20Curato_i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9D7D-C46D-47F9-A7C9-4F364974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Curato_ig</Template>
  <TotalTime>36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ADMINISTRACIÓN DE BODEGAS</vt:lpstr>
    </vt:vector>
  </TitlesOfParts>
  <Company>INACAP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ADMINISTRACIÓN DE BODEGAS</dc:title>
  <dc:subject/>
  <dc:creator>Maria Soledad</dc:creator>
  <cp:keywords/>
  <dc:description/>
  <cp:lastModifiedBy>profesorespeumayen@hotmail.com</cp:lastModifiedBy>
  <cp:revision>3</cp:revision>
  <cp:lastPrinted>2020-03-05T16:43:00Z</cp:lastPrinted>
  <dcterms:created xsi:type="dcterms:W3CDTF">2020-03-19T19:51:00Z</dcterms:created>
  <dcterms:modified xsi:type="dcterms:W3CDTF">2020-03-19T20:27:00Z</dcterms:modified>
</cp:coreProperties>
</file>